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C" w:rsidRDefault="0050352C">
      <w:pPr>
        <w:adjustRightInd w:val="0"/>
        <w:snapToGrid w:val="0"/>
        <w:spacing w:line="580" w:lineRule="atLeast"/>
        <w:rPr>
          <w:rFonts w:ascii="黑体" w:eastAsia="黑体" w:hAnsi="黑体" w:cs="黑体"/>
          <w:snapToGrid w:val="0"/>
          <w:spacing w:val="-4"/>
          <w:sz w:val="32"/>
          <w:szCs w:val="32"/>
        </w:rPr>
      </w:pPr>
      <w:bookmarkStart w:id="0" w:name="_Toc6260"/>
      <w:bookmarkStart w:id="1" w:name="_Toc532386975"/>
      <w:bookmarkStart w:id="2" w:name="_Toc534796678"/>
      <w:bookmarkStart w:id="3" w:name="_Toc19294"/>
      <w:bookmarkStart w:id="4" w:name="_Toc1174"/>
      <w:bookmarkStart w:id="5" w:name="_Toc1741916"/>
      <w:bookmarkStart w:id="6" w:name="_Toc5042"/>
      <w:r>
        <w:rPr>
          <w:rFonts w:ascii="黑体" w:eastAsia="黑体" w:hAnsi="黑体" w:cs="黑体" w:hint="eastAsia"/>
          <w:snapToGrid w:val="0"/>
          <w:spacing w:val="-4"/>
          <w:sz w:val="32"/>
          <w:szCs w:val="32"/>
        </w:rPr>
        <w:t>附件</w:t>
      </w:r>
      <w:r>
        <w:rPr>
          <w:rFonts w:ascii="黑体" w:eastAsia="黑体" w:hAnsi="黑体" w:cs="黑体"/>
          <w:snapToGrid w:val="0"/>
          <w:spacing w:val="-4"/>
          <w:sz w:val="32"/>
          <w:szCs w:val="32"/>
        </w:rPr>
        <w:t>1</w:t>
      </w: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  <w:bookmarkStart w:id="7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20190621宁波市政府数字化转型总体框架图（四横四纵）" style="position:absolute;left:0;text-align:left;margin-left:.05pt;margin-top:.15pt;width:645.75pt;height:389.45pt;z-index:-251658240;visibility:visible">
            <v:imagedata r:id="rId4" o:title=""/>
          </v:shape>
        </w:pict>
      </w:r>
      <w:bookmarkEnd w:id="7"/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580" w:lineRule="atLeast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240" w:lineRule="atLeast"/>
        <w:ind w:firstLine="625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p w:rsidR="0050352C" w:rsidRDefault="0050352C">
      <w:pPr>
        <w:adjustRightInd w:val="0"/>
        <w:snapToGrid w:val="0"/>
        <w:spacing w:line="240" w:lineRule="atLeast"/>
        <w:ind w:firstLine="625"/>
        <w:rPr>
          <w:rFonts w:ascii="仿宋_GB2312" w:eastAsia="仿宋_GB2312" w:cs="Times New Roman"/>
          <w:snapToGrid w:val="0"/>
          <w:spacing w:val="-4"/>
          <w:sz w:val="32"/>
          <w:szCs w:val="32"/>
        </w:rPr>
      </w:pPr>
    </w:p>
    <w:sectPr w:rsidR="0050352C" w:rsidSect="008F1C3E">
      <w:pgSz w:w="16838" w:h="11906" w:orient="landscape"/>
      <w:pgMar w:top="1588" w:right="2098" w:bottom="1474" w:left="1814" w:header="851" w:footer="1474" w:gutter="0"/>
      <w:cols w:space="720"/>
      <w:docGrid w:type="lines" w:linePitch="299" w:charSpace="1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087C13"/>
    <w:rsid w:val="0050352C"/>
    <w:rsid w:val="005B35D4"/>
    <w:rsid w:val="008F1C3E"/>
    <w:rsid w:val="00D76564"/>
    <w:rsid w:val="00DF7D82"/>
    <w:rsid w:val="3608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6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656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087B"/>
    <w:rPr>
      <w:rFonts w:ascii="Calibri" w:hAnsi="Calibri" w:cs="Calibri"/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D76564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D7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3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 SYSTEM</cp:lastModifiedBy>
  <cp:revision>2</cp:revision>
  <dcterms:created xsi:type="dcterms:W3CDTF">2019-07-08T08:42:00Z</dcterms:created>
  <dcterms:modified xsi:type="dcterms:W3CDTF">2019-07-19T07:51:00Z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